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color w:val="4D322D" w:themeColor="text2"/>
          <w:sz w:val="24"/>
          <w:szCs w:val="24"/>
        </w:rPr>
        <w:id w:val="1068995422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995501" w:rsidRDefault="00F012D5" w:rsidP="00B4680A">
          <w:pPr>
            <w:pStyle w:val="NoSpacing"/>
            <w:shd w:val="clear" w:color="auto" w:fill="993D21" w:themeFill="accent3" w:themeFillShade="BF"/>
            <w:rPr>
              <w:sz w:val="24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23405838" wp14:editId="76852998">
                    <wp:simplePos x="0" y="0"/>
                    <wp:positionH relativeFrom="margin">
                      <wp:posOffset>-485775</wp:posOffset>
                    </wp:positionH>
                    <wp:positionV relativeFrom="topMargin">
                      <wp:posOffset>457200</wp:posOffset>
                    </wp:positionV>
                    <wp:extent cx="6467475" cy="438150"/>
                    <wp:effectExtent l="0" t="0" r="9525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747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5501" w:rsidRDefault="00166973" w:rsidP="00E93954">
                                <w:pPr>
                                  <w:pStyle w:val="ContactInfo"/>
                                  <w:jc w:val="left"/>
                                </w:pPr>
                                <w:sdt>
                                  <w:sdtPr>
                                    <w:rPr>
                                      <w:u w:val="single"/>
                                    </w:rPr>
                                    <w:alias w:val="Name"/>
                                    <w:tag w:val=""/>
                                    <w:id w:val="-2059927001"/>
                                    <w:placeholder>
                                      <w:docPart w:val="FC36091323314266BF8A40FC88F084B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F6E54">
                                      <w:rPr>
                                        <w:u w:val="single"/>
                                      </w:rPr>
                                      <w:t>STUDENT NAME:</w:t>
                                    </w:r>
                                  </w:sdtContent>
                                </w:sdt>
                                <w:r w:rsidR="00F012D5">
                                  <w:t xml:space="preserve">           </w:t>
                                </w:r>
                                <w:r w:rsidR="00F76834">
                                  <w:t xml:space="preserve">                         </w:t>
                                </w:r>
                                <w:r w:rsidR="00F012D5">
                                  <w:t xml:space="preserve"> </w:t>
                                </w:r>
                                <w:r w:rsidR="00F76834">
                                  <w:t xml:space="preserve">         </w:t>
                                </w:r>
                                <w:r w:rsidR="00962DDF" w:rsidRPr="00E93954">
                                  <w:rPr>
                                    <w:u w:val="single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u w:val="single"/>
                                    </w:rPr>
                                    <w:alias w:val="Course Title"/>
                                    <w:tag w:val=""/>
                                    <w:id w:val="-853347581"/>
                                    <w:placeholder>
                                      <w:docPart w:val="FD2A0EDE029B44BBA69F565FB46F684E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F6E54">
                                      <w:rPr>
                                        <w:u w:val="single"/>
                                      </w:rPr>
                                      <w:t>PERIOD:</w:t>
                                    </w:r>
                                  </w:sdtContent>
                                </w:sdt>
                                <w:r w:rsidR="00F012D5">
                                  <w:t xml:space="preserve">                                         </w:t>
                                </w:r>
                                <w:r w:rsidR="00962DDF">
                                  <w:t> </w:t>
                                </w:r>
                                <w:r w:rsidR="00F012D5" w:rsidRPr="00F012D5">
                                  <w:t xml:space="preserve">  </w:t>
                                </w:r>
                                <w:r w:rsidR="00F76834" w:rsidRPr="00F76834">
                                  <w:rPr>
                                    <w:u w:val="single"/>
                                  </w:rPr>
                                  <w:t>DATE:</w:t>
                                </w:r>
                                <w:bookmarkStart w:id="5" w:name="_GoBack"/>
                                <w:bookmarkEnd w:id="5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4058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-38.25pt;margin-top:36pt;width:509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" o:allowoverlap="f" filled="f" stroked="f" strokeweight=".5pt">
                    <v:textbox inset="0,,0">
                      <w:txbxContent>
                        <w:p w:rsidR="00995501" w:rsidRDefault="00166973" w:rsidP="00E93954">
                          <w:pPr>
                            <w:pStyle w:val="ContactInfo"/>
                            <w:jc w:val="left"/>
                          </w:pPr>
                          <w:sdt>
                            <w:sdtPr>
                              <w:rPr>
                                <w:u w:val="single"/>
                              </w:rPr>
                              <w:alias w:val="Name"/>
                              <w:tag w:val=""/>
                              <w:id w:val="-2059927001"/>
                              <w:placeholder>
                                <w:docPart w:val="FC36091323314266BF8A40FC88F084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F6E54">
                                <w:rPr>
                                  <w:u w:val="single"/>
                                </w:rPr>
                                <w:t>STUDENT NAME:</w:t>
                              </w:r>
                            </w:sdtContent>
                          </w:sdt>
                          <w:r w:rsidR="00F012D5">
                            <w:t xml:space="preserve">           </w:t>
                          </w:r>
                          <w:r w:rsidR="00F76834">
                            <w:t xml:space="preserve">                         </w:t>
                          </w:r>
                          <w:r w:rsidR="00F012D5">
                            <w:t xml:space="preserve"> </w:t>
                          </w:r>
                          <w:r w:rsidR="00F76834">
                            <w:t xml:space="preserve">         </w:t>
                          </w:r>
                          <w:r w:rsidR="00962DDF" w:rsidRPr="00E93954">
                            <w:rPr>
                              <w:u w:val="single"/>
                            </w:rPr>
                            <w:t> </w:t>
                          </w:r>
                          <w:sdt>
                            <w:sdtPr>
                              <w:rPr>
                                <w:u w:val="single"/>
                              </w:rPr>
                              <w:alias w:val="Course Title"/>
                              <w:tag w:val=""/>
                              <w:id w:val="-853347581"/>
                              <w:placeholder>
                                <w:docPart w:val="FD2A0EDE029B44BBA69F565FB46F684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9F6E54">
                                <w:rPr>
                                  <w:u w:val="single"/>
                                </w:rPr>
                                <w:t>PERIOD:</w:t>
                              </w:r>
                            </w:sdtContent>
                          </w:sdt>
                          <w:r w:rsidR="00F012D5">
                            <w:t xml:space="preserve">                                         </w:t>
                          </w:r>
                          <w:r w:rsidR="00962DDF">
                            <w:t> </w:t>
                          </w:r>
                          <w:r w:rsidR="00F012D5" w:rsidRPr="00F012D5">
                            <w:t xml:space="preserve">  </w:t>
                          </w:r>
                          <w:r w:rsidR="00F76834" w:rsidRPr="00F76834">
                            <w:rPr>
                              <w:u w:val="single"/>
                            </w:rPr>
                            <w:t>DATE:</w:t>
                          </w:r>
                          <w:bookmarkStart w:id="6" w:name="_GoBack"/>
                          <w:bookmarkEnd w:id="6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995501" w:rsidRPr="009F6D7C" w:rsidRDefault="009F6E54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522BABF4" wp14:editId="7070A341">
                    <wp:simplePos x="0" y="0"/>
                    <wp:positionH relativeFrom="margin">
                      <wp:posOffset>-549792</wp:posOffset>
                    </wp:positionH>
                    <wp:positionV relativeFrom="margin">
                      <wp:posOffset>1078422</wp:posOffset>
                    </wp:positionV>
                    <wp:extent cx="6724650" cy="1325880"/>
                    <wp:effectExtent l="0" t="0" r="0" b="10795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46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3954" w:rsidRPr="009F6D7C" w:rsidRDefault="00E93954" w:rsidP="009F6E54">
                                <w:pPr>
                                  <w:pStyle w:val="Title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96"/>
                                    <w:szCs w:val="9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9F6D7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96"/>
                                    <w:szCs w:val="9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Civil Rights Movement</w:t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96"/>
                                    <w:szCs w:val="9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alias w:val="Title"/>
                                  <w:tag w:val=""/>
                                  <w:id w:val="-198923803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95501" w:rsidRPr="009F6D7C" w:rsidRDefault="00E93954" w:rsidP="009F6E54">
                                    <w:pPr>
                                      <w:pStyle w:val="Title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96"/>
                                        <w:szCs w:val="96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9F6D7C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96"/>
                                        <w:szCs w:val="96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Webercise</w:t>
                                    </w:r>
                                  </w:p>
                                </w:sdtContent>
                              </w:sdt>
                              <w:p w:rsidR="00995501" w:rsidRDefault="00995501" w:rsidP="009F6E54">
                                <w:pPr>
                                  <w:pStyle w:val="Subtitle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2BABF4" id="Text Box 21" o:spid="_x0000_s1027" type="#_x0000_t202" style="position:absolute;margin-left:-43.3pt;margin-top:84.9pt;width:529.5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" o:allowoverlap="f" filled="f" stroked="f" strokeweight=".5pt">
                    <v:textbox style="mso-fit-shape-to-text:t" inset="0,0,0,0">
                      <w:txbxContent>
                        <w:p w:rsidR="00E93954" w:rsidRPr="009F6D7C" w:rsidRDefault="00E93954" w:rsidP="009F6E54">
                          <w:pPr>
                            <w:pStyle w:val="Title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96"/>
                              <w:szCs w:val="9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bookmarkStart w:id="6" w:name="_GoBack"/>
                          <w:r w:rsidRPr="009F6D7C">
                            <w:rPr>
                              <w:rFonts w:ascii="Times New Roman" w:hAnsi="Times New Roman" w:cs="Times New Roman"/>
                              <w:color w:val="000000" w:themeColor="text1"/>
                              <w:sz w:val="96"/>
                              <w:szCs w:val="9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Civil Rights Movement</w:t>
                          </w: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000000" w:themeColor="text1"/>
                              <w:sz w:val="96"/>
                              <w:szCs w:val="9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alias w:val="Title"/>
                            <w:tag w:val=""/>
                            <w:id w:val="-198923803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5501" w:rsidRPr="009F6D7C" w:rsidRDefault="00E93954" w:rsidP="009F6E54">
                              <w:pPr>
                                <w:pStyle w:val="Title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96"/>
                                  <w:szCs w:val="9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proofErr w:type="spellStart"/>
                              <w:r w:rsidRPr="009F6D7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96"/>
                                  <w:szCs w:val="9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Webercise</w:t>
                              </w:r>
                              <w:proofErr w:type="spellEnd"/>
                            </w:p>
                          </w:sdtContent>
                        </w:sdt>
                        <w:bookmarkEnd w:id="6"/>
                        <w:p w:rsidR="00995501" w:rsidRDefault="00995501" w:rsidP="009F6E54">
                          <w:pPr>
                            <w:pStyle w:val="Subtitle"/>
                            <w:jc w:val="center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0" wp14:anchorId="08E5872E" wp14:editId="687F946C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5572125" cy="5172075"/>
                <wp:effectExtent l="228600" t="247650" r="238125" b="238125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5172075"/>
                        </a:xfrm>
                        <a:prstGeom prst="rect">
                          <a:avLst/>
                        </a:prstGeom>
                        <a:ln w="190500" cap="sq">
                          <a:solidFill>
                            <a:srgbClr val="C8C6BD"/>
                          </a:solidFill>
                          <a:prstDash val="solid"/>
                          <a:miter lim="800000"/>
                        </a:ln>
                        <a:effectLst>
                          <a:outerShdw blurRad="254000" algn="b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5400000"/>
                          <a:lightRig rig="threePt" dir="t">
                            <a:rot lat="0" lon="0" rev="2100000"/>
                          </a:lightRig>
                        </a:scene3d>
                        <a:sp3d extrusionH="25400">
                          <a:bevelT w="304800" h="152400" prst="hardEdge"/>
                          <a:extrusionClr>
                            <a:srgbClr val="000000"/>
                          </a:extrusion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tbl>
      <w:tblPr>
        <w:tblStyle w:val="GridTable2-Accent5"/>
        <w:tblW w:w="10080" w:type="dxa"/>
        <w:tblInd w:w="-720" w:type="dxa"/>
        <w:tblLook w:val="04A0" w:firstRow="1" w:lastRow="0" w:firstColumn="1" w:lastColumn="0" w:noHBand="0" w:noVBand="1"/>
      </w:tblPr>
      <w:tblGrid>
        <w:gridCol w:w="2225"/>
        <w:gridCol w:w="7855"/>
      </w:tblGrid>
      <w:tr w:rsidR="00E93954" w:rsidTr="00F0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</w:tcPr>
          <w:bookmarkEnd w:id="4"/>
          <w:bookmarkEnd w:id="3"/>
          <w:bookmarkEnd w:id="2"/>
          <w:bookmarkEnd w:id="1"/>
          <w:bookmarkEnd w:id="0"/>
          <w:p w:rsidR="00E93954" w:rsidRDefault="00266D80" w:rsidP="00E93954">
            <w:pPr>
              <w:pStyle w:val="Heading1"/>
              <w:jc w:val="center"/>
              <w:outlineLvl w:val="0"/>
            </w:pPr>
            <w:r>
              <w:lastRenderedPageBreak/>
              <w:t xml:space="preserve">The </w:t>
            </w:r>
            <w:r w:rsidR="003E7569">
              <w:t>Civil Rights</w:t>
            </w:r>
            <w:r w:rsidR="0044528D">
              <w:t xml:space="preserve"> Movement </w:t>
            </w:r>
          </w:p>
        </w:tc>
      </w:tr>
      <w:tr w:rsidR="0044528D" w:rsidTr="00F0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</w:tcPr>
          <w:p w:rsidR="0044528D" w:rsidRDefault="00376459" w:rsidP="00E93954">
            <w:pPr>
              <w:pStyle w:val="Heading1"/>
              <w:jc w:val="center"/>
              <w:outlineLvl w:val="0"/>
            </w:pPr>
            <w:r>
              <w:t>Before the Movement</w:t>
            </w:r>
          </w:p>
          <w:p w:rsidR="00376459" w:rsidRDefault="00376459" w:rsidP="00266D80">
            <w:pPr>
              <w:jc w:val="center"/>
            </w:pPr>
            <w:r>
              <w:t>Click on the interactive timeline link to answer the following questions.</w:t>
            </w:r>
          </w:p>
          <w:p w:rsidR="00266D80" w:rsidRPr="00376459" w:rsidRDefault="00166973" w:rsidP="00266D80">
            <w:pPr>
              <w:jc w:val="center"/>
            </w:pPr>
            <w:hyperlink r:id="rId11" w:history="1">
              <w:r w:rsidR="00266D80" w:rsidRPr="00083DF8">
                <w:rPr>
                  <w:rStyle w:val="Hyperlink"/>
                  <w:b w:val="0"/>
                  <w:bCs w:val="0"/>
                  <w:color w:val="0070C0"/>
                </w:rPr>
                <w:t>Civil Rights Chronolo</w:t>
              </w:r>
              <w:r w:rsidR="00083DF8" w:rsidRPr="00083DF8">
                <w:rPr>
                  <w:rStyle w:val="Hyperlink"/>
                  <w:b w:val="0"/>
                  <w:bCs w:val="0"/>
                  <w:color w:val="0070C0"/>
                </w:rPr>
                <w:t>gy</w:t>
              </w:r>
            </w:hyperlink>
          </w:p>
        </w:tc>
      </w:tr>
      <w:tr w:rsidR="0044528D" w:rsidTr="00F012D5">
        <w:trPr>
          <w:trHeight w:val="2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:rsidR="0044528D" w:rsidRDefault="006058F3" w:rsidP="006058F3">
            <w:pPr>
              <w:pStyle w:val="Heading1"/>
              <w:spacing w:before="120" w:after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Find the year 1863 and 1865 on the Interactive Timeline.</w:t>
            </w:r>
          </w:p>
          <w:p w:rsidR="006058F3" w:rsidRPr="006058F3" w:rsidRDefault="006058F3" w:rsidP="006058F3">
            <w:r>
              <w:t>What did President Lincoln do in 1863, and what did Congress do in 1865 to assist the slaves?</w:t>
            </w:r>
          </w:p>
        </w:tc>
        <w:tc>
          <w:tcPr>
            <w:tcW w:w="7855" w:type="dxa"/>
          </w:tcPr>
          <w:p w:rsidR="0044528D" w:rsidRDefault="0044528D" w:rsidP="00E93954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28D" w:rsidTr="00F0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FFFFFF" w:themeFill="background1"/>
          </w:tcPr>
          <w:p w:rsidR="0044528D" w:rsidRPr="006058F3" w:rsidRDefault="006058F3" w:rsidP="006058F3">
            <w:pPr>
              <w:pStyle w:val="Heading1"/>
              <w:spacing w:before="120" w:after="0"/>
              <w:outlineLvl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What challenges did African Americans face after slavery was abolished</w:t>
            </w:r>
            <w:r w:rsidR="00B255B4">
              <w:rPr>
                <w:bCs w:val="0"/>
                <w:sz w:val="20"/>
                <w:szCs w:val="20"/>
              </w:rPr>
              <w:t xml:space="preserve"> (1865)</w:t>
            </w:r>
            <w:r>
              <w:rPr>
                <w:bCs w:val="0"/>
                <w:sz w:val="20"/>
                <w:szCs w:val="20"/>
              </w:rPr>
              <w:t>? And why do you think these challenges were significant to the Civil Rights Movement?</w:t>
            </w:r>
          </w:p>
        </w:tc>
        <w:tc>
          <w:tcPr>
            <w:tcW w:w="7855" w:type="dxa"/>
            <w:shd w:val="clear" w:color="auto" w:fill="FFFFFF" w:themeFill="background1"/>
          </w:tcPr>
          <w:p w:rsidR="0044528D" w:rsidRDefault="0044528D" w:rsidP="00E93954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2D5" w:rsidTr="00F012D5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shd w:val="clear" w:color="auto" w:fill="EBD9D3" w:themeFill="accent5" w:themeFillTint="33"/>
          </w:tcPr>
          <w:p w:rsidR="00F012D5" w:rsidRDefault="00F012D5" w:rsidP="00F012D5">
            <w:pPr>
              <w:pStyle w:val="Heading1"/>
              <w:jc w:val="center"/>
              <w:outlineLvl w:val="0"/>
            </w:pPr>
            <w:r>
              <w:t>The Black Codes and Discrimination</w:t>
            </w:r>
          </w:p>
          <w:p w:rsidR="00F012D5" w:rsidRDefault="00F012D5" w:rsidP="00F012D5">
            <w:pPr>
              <w:jc w:val="center"/>
            </w:pPr>
            <w:r>
              <w:t>Click on the article link to answer the following questions.</w:t>
            </w:r>
          </w:p>
          <w:p w:rsidR="00B255B4" w:rsidRPr="00F012D5" w:rsidRDefault="00166973" w:rsidP="00F012D5">
            <w:pPr>
              <w:jc w:val="center"/>
            </w:pPr>
            <w:hyperlink r:id="rId12" w:history="1">
              <w:r w:rsidR="00B255B4" w:rsidRPr="00083DF8">
                <w:rPr>
                  <w:rStyle w:val="Hyperlink"/>
                  <w:b w:val="0"/>
                  <w:bCs w:val="0"/>
                  <w:color w:val="0070C0"/>
                </w:rPr>
                <w:t>Exploring The Issues of Jim Crow</w:t>
              </w:r>
            </w:hyperlink>
          </w:p>
        </w:tc>
      </w:tr>
      <w:tr w:rsidR="00F012D5" w:rsidTr="00F0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auto"/>
          </w:tcPr>
          <w:p w:rsidR="00B255B4" w:rsidRDefault="00B255B4" w:rsidP="00B255B4">
            <w:pPr>
              <w:pStyle w:val="Heading1"/>
              <w:spacing w:before="120" w:after="0"/>
              <w:outlineLvl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What were the Jim Crow Laws? </w:t>
            </w:r>
          </w:p>
          <w:p w:rsidR="00F012D5" w:rsidRPr="00B255B4" w:rsidRDefault="00B255B4" w:rsidP="00B255B4">
            <w:pPr>
              <w:pStyle w:val="Heading1"/>
              <w:spacing w:before="120" w:after="0"/>
              <w:outlineLvl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List some characteristics of the law and how did the laws effect people of color?</w:t>
            </w:r>
          </w:p>
        </w:tc>
        <w:tc>
          <w:tcPr>
            <w:tcW w:w="7855" w:type="dxa"/>
            <w:shd w:val="clear" w:color="auto" w:fill="auto"/>
          </w:tcPr>
          <w:p w:rsidR="00F012D5" w:rsidRDefault="00F012D5" w:rsidP="00F012D5">
            <w:pPr>
              <w:pStyle w:val="Heading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2D5" w:rsidTr="00F012D5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auto"/>
          </w:tcPr>
          <w:p w:rsidR="00B255B4" w:rsidRDefault="00B255B4" w:rsidP="00B255B4">
            <w:pPr>
              <w:pStyle w:val="Heading1"/>
              <w:spacing w:before="120" w:after="0"/>
              <w:outlineLvl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 xml:space="preserve">What Supreme Court case strengthened </w:t>
            </w:r>
            <w:r w:rsidRPr="009F6D7C">
              <w:rPr>
                <w:bCs w:val="0"/>
                <w:color w:val="auto"/>
                <w:sz w:val="20"/>
                <w:szCs w:val="20"/>
              </w:rPr>
              <w:t>discrimination</w:t>
            </w:r>
            <w:r>
              <w:rPr>
                <w:bCs w:val="0"/>
                <w:sz w:val="20"/>
                <w:szCs w:val="20"/>
              </w:rPr>
              <w:t>? And established “Separate but Equal?”</w:t>
            </w:r>
          </w:p>
          <w:p w:rsidR="00F012D5" w:rsidRPr="00B255B4" w:rsidRDefault="00B255B4" w:rsidP="00B255B4">
            <w:pPr>
              <w:pStyle w:val="Heading1"/>
              <w:spacing w:before="120" w:after="0"/>
              <w:outlineLvl w:val="0"/>
              <w:rPr>
                <w:bCs w:val="0"/>
                <w:sz w:val="20"/>
                <w:szCs w:val="20"/>
              </w:rPr>
            </w:pPr>
            <w:r w:rsidRPr="00B255B4">
              <w:rPr>
                <w:bCs w:val="0"/>
                <w:sz w:val="20"/>
                <w:szCs w:val="20"/>
              </w:rPr>
              <w:t>What was the meaning behind Separate but Equal? And was the meaning true?</w:t>
            </w:r>
          </w:p>
        </w:tc>
        <w:tc>
          <w:tcPr>
            <w:tcW w:w="7855" w:type="dxa"/>
            <w:shd w:val="clear" w:color="auto" w:fill="auto"/>
          </w:tcPr>
          <w:p w:rsidR="00F012D5" w:rsidRDefault="00F012D5" w:rsidP="00F012D5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E50" w:rsidTr="009F6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</w:tcPr>
          <w:p w:rsidR="00172E50" w:rsidRDefault="00172E50" w:rsidP="00F012D5">
            <w:pPr>
              <w:pStyle w:val="Heading1"/>
              <w:jc w:val="center"/>
              <w:outlineLvl w:val="0"/>
            </w:pPr>
            <w:r>
              <w:t>Freedom Riders and Activists</w:t>
            </w:r>
          </w:p>
          <w:p w:rsidR="00083DF8" w:rsidRPr="00083DF8" w:rsidRDefault="00083DF8" w:rsidP="00083DF8">
            <w:pPr>
              <w:jc w:val="center"/>
            </w:pPr>
            <w:r>
              <w:t>Click on the link to the interactive map to answer the following questions.</w:t>
            </w:r>
          </w:p>
          <w:p w:rsidR="00172E50" w:rsidRPr="009F6D7C" w:rsidRDefault="00166973" w:rsidP="009F6D7C">
            <w:pPr>
              <w:jc w:val="center"/>
              <w:rPr>
                <w:color w:val="0070C0"/>
              </w:rPr>
            </w:pPr>
            <w:hyperlink r:id="rId13" w:anchor="bottom_main" w:history="1">
              <w:r w:rsidR="00083DF8" w:rsidRPr="00083DF8">
                <w:rPr>
                  <w:rStyle w:val="Hyperlink"/>
                  <w:b w:val="0"/>
                  <w:bCs w:val="0"/>
                  <w:color w:val="0070C0"/>
                </w:rPr>
                <w:t>Freedom Riders Map</w:t>
              </w:r>
            </w:hyperlink>
          </w:p>
        </w:tc>
      </w:tr>
      <w:tr w:rsidR="00A15DCB" w:rsidTr="00A15DCB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auto"/>
          </w:tcPr>
          <w:p w:rsidR="00A15DCB" w:rsidRDefault="009F6D7C" w:rsidP="009F6D7C">
            <w:pPr>
              <w:pStyle w:val="Heading1"/>
              <w:spacing w:before="120" w:after="0"/>
              <w:outlineLvl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Who were the Freedom Riders and what were their goals?</w:t>
            </w:r>
          </w:p>
          <w:p w:rsidR="009F6D7C" w:rsidRPr="009F6D7C" w:rsidRDefault="009F6D7C" w:rsidP="009F6D7C">
            <w:r>
              <w:t>What challenges did the Freedom Riders encounter?</w:t>
            </w:r>
          </w:p>
        </w:tc>
        <w:tc>
          <w:tcPr>
            <w:tcW w:w="7855" w:type="dxa"/>
            <w:shd w:val="clear" w:color="auto" w:fill="auto"/>
          </w:tcPr>
          <w:p w:rsidR="00A15DCB" w:rsidRDefault="00A15DCB" w:rsidP="00F012D5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5DCB" w:rsidTr="00A1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auto"/>
          </w:tcPr>
          <w:p w:rsidR="009F6D7C" w:rsidRPr="009F6D7C" w:rsidRDefault="00166973" w:rsidP="009F6D7C">
            <w:pPr>
              <w:pStyle w:val="Heading1"/>
              <w:spacing w:before="120" w:after="0"/>
              <w:jc w:val="center"/>
              <w:outlineLvl w:val="0"/>
              <w:rPr>
                <w:bCs w:val="0"/>
                <w:color w:val="4D322D" w:themeColor="text2"/>
                <w:sz w:val="22"/>
                <w:szCs w:val="22"/>
              </w:rPr>
            </w:pPr>
            <w:hyperlink r:id="rId14" w:history="1">
              <w:r w:rsidR="009F6D7C" w:rsidRPr="009F6D7C">
                <w:rPr>
                  <w:rStyle w:val="Hyperlink"/>
                  <w:b w:val="0"/>
                  <w:bCs w:val="0"/>
                  <w:color w:val="0070C0"/>
                  <w:sz w:val="22"/>
                  <w:szCs w:val="22"/>
                </w:rPr>
                <w:t>James Farmer</w:t>
              </w:r>
            </w:hyperlink>
          </w:p>
          <w:p w:rsidR="00A15DCB" w:rsidRPr="009F6D7C" w:rsidRDefault="009F6D7C" w:rsidP="009F6D7C">
            <w:pPr>
              <w:pStyle w:val="Heading1"/>
              <w:spacing w:before="120" w:after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9F6D7C">
              <w:rPr>
                <w:bCs w:val="0"/>
                <w:color w:val="4D322D" w:themeColor="text2"/>
                <w:sz w:val="20"/>
                <w:szCs w:val="20"/>
              </w:rPr>
              <w:t>James Farmer was a Freedom Rider; how did he play a critical role in the Civil Rights Movement?</w:t>
            </w:r>
          </w:p>
        </w:tc>
        <w:tc>
          <w:tcPr>
            <w:tcW w:w="7855" w:type="dxa"/>
            <w:shd w:val="clear" w:color="auto" w:fill="auto"/>
          </w:tcPr>
          <w:p w:rsidR="009F6D7C" w:rsidRPr="00083DF8" w:rsidRDefault="009F6D7C" w:rsidP="009F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:rsidR="00A15DCB" w:rsidRPr="009F6D7C" w:rsidRDefault="00A15DCB" w:rsidP="009F6D7C">
            <w:pPr>
              <w:pStyle w:val="Heading1"/>
              <w:spacing w:before="24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D7C" w:rsidTr="009F6D7C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shd w:val="clear" w:color="auto" w:fill="EBD9D3" w:themeFill="accent5" w:themeFillTint="33"/>
          </w:tcPr>
          <w:p w:rsidR="009F6D7C" w:rsidRDefault="00C5360D" w:rsidP="00C5360D">
            <w:pPr>
              <w:spacing w:before="600"/>
              <w:jc w:val="center"/>
              <w:rPr>
                <w:sz w:val="30"/>
                <w:szCs w:val="30"/>
              </w:rPr>
            </w:pPr>
            <w:r w:rsidRPr="00C5360D">
              <w:rPr>
                <w:sz w:val="30"/>
                <w:szCs w:val="30"/>
              </w:rPr>
              <w:t>Brown vs. Board of Education</w:t>
            </w:r>
          </w:p>
          <w:p w:rsidR="00C5360D" w:rsidRDefault="00C5360D" w:rsidP="00C5360D">
            <w:pPr>
              <w:jc w:val="center"/>
            </w:pPr>
            <w:r>
              <w:t>Click on the link to watch the video to answer the following questions.</w:t>
            </w:r>
          </w:p>
          <w:p w:rsidR="00C5360D" w:rsidRPr="00C5360D" w:rsidRDefault="00166973" w:rsidP="00C5360D">
            <w:pPr>
              <w:jc w:val="center"/>
            </w:pPr>
            <w:hyperlink r:id="rId15" w:history="1">
              <w:r w:rsidR="00C5360D" w:rsidRPr="00C5360D">
                <w:rPr>
                  <w:rStyle w:val="Hyperlink"/>
                  <w:b w:val="0"/>
                  <w:bCs w:val="0"/>
                  <w:color w:val="0070C0"/>
                </w:rPr>
                <w:t>Brown v. Board of Education Video</w:t>
              </w:r>
            </w:hyperlink>
          </w:p>
        </w:tc>
      </w:tr>
      <w:tr w:rsidR="00C5360D" w:rsidTr="00C53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auto"/>
          </w:tcPr>
          <w:p w:rsidR="00C5360D" w:rsidRPr="00C5360D" w:rsidRDefault="00C5360D" w:rsidP="00C5360D">
            <w:pPr>
              <w:jc w:val="center"/>
              <w:rPr>
                <w:bCs w:val="0"/>
              </w:rPr>
            </w:pPr>
            <w:r w:rsidRPr="00C5360D">
              <w:rPr>
                <w:bCs w:val="0"/>
              </w:rPr>
              <w:t>Why was Thurgood Marshall a significant figure during the struggle for Civil Rights?</w:t>
            </w:r>
          </w:p>
        </w:tc>
        <w:tc>
          <w:tcPr>
            <w:tcW w:w="7855" w:type="dxa"/>
            <w:shd w:val="clear" w:color="auto" w:fill="auto"/>
          </w:tcPr>
          <w:p w:rsidR="00C5360D" w:rsidRPr="00C5360D" w:rsidRDefault="00C5360D" w:rsidP="00C5360D">
            <w:pPr>
              <w:spacing w:before="6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C5360D" w:rsidTr="00C5360D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shd w:val="clear" w:color="auto" w:fill="auto"/>
          </w:tcPr>
          <w:p w:rsidR="00C5360D" w:rsidRPr="00C5360D" w:rsidRDefault="00C5360D" w:rsidP="00C5360D">
            <w:pPr>
              <w:jc w:val="center"/>
              <w:rPr>
                <w:bCs w:val="0"/>
              </w:rPr>
            </w:pPr>
            <w:r w:rsidRPr="00C5360D">
              <w:rPr>
                <w:bCs w:val="0"/>
              </w:rPr>
              <w:lastRenderedPageBreak/>
              <w:t>How did the Supreme Court ruling help spark the Civil Rights Movement?</w:t>
            </w:r>
          </w:p>
        </w:tc>
        <w:tc>
          <w:tcPr>
            <w:tcW w:w="7855" w:type="dxa"/>
            <w:shd w:val="clear" w:color="auto" w:fill="auto"/>
          </w:tcPr>
          <w:p w:rsidR="00C5360D" w:rsidRPr="00C5360D" w:rsidRDefault="00C5360D" w:rsidP="00C5360D">
            <w:pPr>
              <w:spacing w:before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5E25B6" w:rsidRPr="00C5360D" w:rsidTr="00D7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</w:tcPr>
          <w:p w:rsidR="005E25B6" w:rsidRDefault="005E25B6" w:rsidP="00D74533">
            <w:pPr>
              <w:spacing w:before="60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Continuing Struggle for Civil Rights</w:t>
            </w:r>
          </w:p>
          <w:p w:rsidR="005E25B6" w:rsidRDefault="005E25B6" w:rsidP="00D74533">
            <w:pPr>
              <w:jc w:val="center"/>
            </w:pPr>
            <w:r>
              <w:t>Click on the link to watch the video to answer the following questions.</w:t>
            </w:r>
          </w:p>
          <w:p w:rsidR="005E25B6" w:rsidRPr="00C5360D" w:rsidRDefault="00166973" w:rsidP="00D74533">
            <w:pPr>
              <w:jc w:val="center"/>
            </w:pPr>
            <w:hyperlink r:id="rId16" w:history="1">
              <w:r w:rsidR="005E25B6">
                <w:rPr>
                  <w:rStyle w:val="Hyperlink"/>
                  <w:b w:val="0"/>
                  <w:bCs w:val="0"/>
                  <w:color w:val="0070C0"/>
                </w:rPr>
                <w:t>Still Segregated Video</w:t>
              </w:r>
            </w:hyperlink>
          </w:p>
        </w:tc>
      </w:tr>
      <w:tr w:rsidR="005E25B6" w:rsidRPr="00C5360D" w:rsidTr="005E25B6">
        <w:trPr>
          <w:trHeight w:val="3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shd w:val="clear" w:color="auto" w:fill="auto"/>
          </w:tcPr>
          <w:p w:rsidR="005E25B6" w:rsidRDefault="005E25B6" w:rsidP="005E25B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E25B6">
              <w:rPr>
                <w:sz w:val="24"/>
                <w:szCs w:val="24"/>
              </w:rPr>
              <w:t>After watching the “Still Segregated” video, how is inequality still active today after the Civil Rights movement?</w:t>
            </w:r>
          </w:p>
          <w:p w:rsidR="005E25B6" w:rsidRDefault="005E25B6" w:rsidP="005E25B6">
            <w:pPr>
              <w:rPr>
                <w:sz w:val="24"/>
                <w:szCs w:val="24"/>
              </w:rPr>
            </w:pPr>
          </w:p>
          <w:p w:rsidR="005E25B6" w:rsidRDefault="005E25B6" w:rsidP="005E25B6">
            <w:pPr>
              <w:rPr>
                <w:sz w:val="24"/>
                <w:szCs w:val="24"/>
              </w:rPr>
            </w:pPr>
          </w:p>
          <w:p w:rsidR="005E25B6" w:rsidRDefault="005E25B6" w:rsidP="005E25B6">
            <w:pPr>
              <w:rPr>
                <w:sz w:val="24"/>
                <w:szCs w:val="24"/>
              </w:rPr>
            </w:pPr>
          </w:p>
          <w:p w:rsidR="005E25B6" w:rsidRPr="005E25B6" w:rsidRDefault="005E25B6" w:rsidP="005E25B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possible solutions to help relieve this issue?</w:t>
            </w:r>
          </w:p>
        </w:tc>
      </w:tr>
    </w:tbl>
    <w:p w:rsidR="00995501" w:rsidRDefault="00995501" w:rsidP="00E93954">
      <w:pPr>
        <w:pStyle w:val="Heading1"/>
      </w:pPr>
    </w:p>
    <w:sectPr w:rsidR="00995501" w:rsidSect="00B4680A">
      <w:footerReference w:type="default" r:id="rId1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73" w:rsidRDefault="00166973">
      <w:pPr>
        <w:spacing w:after="0" w:line="240" w:lineRule="auto"/>
      </w:pPr>
      <w:r>
        <w:separator/>
      </w:r>
    </w:p>
  </w:endnote>
  <w:endnote w:type="continuationSeparator" w:id="0">
    <w:p w:rsidR="00166973" w:rsidRDefault="0016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01" w:rsidRDefault="00962DDF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7683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73" w:rsidRDefault="00166973">
      <w:pPr>
        <w:spacing w:after="0" w:line="240" w:lineRule="auto"/>
      </w:pPr>
      <w:r>
        <w:separator/>
      </w:r>
    </w:p>
  </w:footnote>
  <w:footnote w:type="continuationSeparator" w:id="0">
    <w:p w:rsidR="00166973" w:rsidRDefault="0016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2216B46"/>
    <w:multiLevelType w:val="hybridMultilevel"/>
    <w:tmpl w:val="D00E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54"/>
    <w:rsid w:val="00083DF8"/>
    <w:rsid w:val="00166973"/>
    <w:rsid w:val="00172E50"/>
    <w:rsid w:val="001C6914"/>
    <w:rsid w:val="0021641E"/>
    <w:rsid w:val="00250C6F"/>
    <w:rsid w:val="00266D80"/>
    <w:rsid w:val="00376459"/>
    <w:rsid w:val="003E7569"/>
    <w:rsid w:val="0044528D"/>
    <w:rsid w:val="00484CA9"/>
    <w:rsid w:val="005E25B6"/>
    <w:rsid w:val="006058F3"/>
    <w:rsid w:val="009061D2"/>
    <w:rsid w:val="00911A3E"/>
    <w:rsid w:val="00954B99"/>
    <w:rsid w:val="00962DDF"/>
    <w:rsid w:val="00995501"/>
    <w:rsid w:val="009F6D7C"/>
    <w:rsid w:val="009F6E54"/>
    <w:rsid w:val="00A15DCB"/>
    <w:rsid w:val="00B255B4"/>
    <w:rsid w:val="00B4680A"/>
    <w:rsid w:val="00B90D2A"/>
    <w:rsid w:val="00C5360D"/>
    <w:rsid w:val="00E93954"/>
    <w:rsid w:val="00F012D5"/>
    <w:rsid w:val="00F76834"/>
    <w:rsid w:val="00FD4E79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AE8E"/>
  <w15:chartTrackingRefBased/>
  <w15:docId w15:val="{8EF9158F-09CC-4DDA-949F-4EB23CA4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6E54"/>
  </w:style>
  <w:style w:type="paragraph" w:styleId="Heading1">
    <w:name w:val="heading 1"/>
    <w:basedOn w:val="Normal"/>
    <w:next w:val="Normal"/>
    <w:link w:val="Heading1Char"/>
    <w:uiPriority w:val="9"/>
    <w:qFormat/>
    <w:rsid w:val="009F6E5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120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1B1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1B1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1B1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1B1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120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120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120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120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pPr>
      <w:spacing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F6E54"/>
    <w:rPr>
      <w:rFonts w:asciiTheme="majorHAnsi" w:eastAsiaTheme="majorEastAsia" w:hAnsiTheme="majorHAnsi" w:cstheme="majorBidi"/>
      <w:color w:val="1F120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6E54"/>
    <w:rPr>
      <w:rFonts w:asciiTheme="majorHAnsi" w:eastAsiaTheme="majorEastAsia" w:hAnsiTheme="majorHAnsi" w:cstheme="majorBidi"/>
      <w:color w:val="2F1B1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6E54"/>
    <w:rPr>
      <w:rFonts w:asciiTheme="majorHAnsi" w:eastAsiaTheme="majorEastAsia" w:hAnsiTheme="majorHAnsi" w:cstheme="majorBidi"/>
      <w:color w:val="2F1B1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E54"/>
    <w:rPr>
      <w:rFonts w:asciiTheme="majorHAnsi" w:eastAsiaTheme="majorEastAsia" w:hAnsiTheme="majorHAnsi" w:cstheme="majorBidi"/>
      <w:color w:val="2F1B1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E54"/>
    <w:rPr>
      <w:rFonts w:asciiTheme="majorHAnsi" w:eastAsiaTheme="majorEastAsia" w:hAnsiTheme="majorHAnsi" w:cstheme="majorBidi"/>
      <w:caps/>
      <w:color w:val="2F1B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E54"/>
    <w:rPr>
      <w:rFonts w:asciiTheme="majorHAnsi" w:eastAsiaTheme="majorEastAsia" w:hAnsiTheme="majorHAnsi" w:cstheme="majorBidi"/>
      <w:i/>
      <w:iCs/>
      <w:caps/>
      <w:color w:val="1F120E" w:themeColor="accent1" w:themeShade="80"/>
    </w:rPr>
  </w:style>
  <w:style w:type="paragraph" w:styleId="ListBullet">
    <w:name w:val="List Bullet"/>
    <w:basedOn w:val="Normal"/>
    <w:uiPriority w:val="1"/>
    <w:unhideWhenUsed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6E5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322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6E54"/>
    <w:rPr>
      <w:rFonts w:asciiTheme="majorHAnsi" w:eastAsiaTheme="majorEastAsia" w:hAnsiTheme="majorHAnsi" w:cstheme="majorBidi"/>
      <w:caps/>
      <w:color w:val="4D322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E5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F251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6E54"/>
    <w:rPr>
      <w:rFonts w:asciiTheme="majorHAnsi" w:eastAsiaTheme="majorEastAsia" w:hAnsiTheme="majorHAnsi" w:cstheme="majorBidi"/>
      <w:color w:val="3F251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F6E54"/>
    <w:rPr>
      <w:i/>
      <w:iCs/>
    </w:rPr>
  </w:style>
  <w:style w:type="paragraph" w:styleId="NoSpacing">
    <w:name w:val="No Spacing"/>
    <w:link w:val="NoSpacingChar"/>
    <w:uiPriority w:val="1"/>
    <w:qFormat/>
    <w:rsid w:val="009F6E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9F6E54"/>
    <w:pPr>
      <w:spacing w:before="120" w:after="120"/>
      <w:ind w:left="720"/>
    </w:pPr>
    <w:rPr>
      <w:color w:val="4D322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6E54"/>
    <w:rPr>
      <w:color w:val="4D322D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6E5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993E2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E939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0"/>
    <w:rsid w:val="00E93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E93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E939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5"/>
    <w:rsid w:val="00E9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44528D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4452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5">
    <w:name w:val="Grid Table 2 Accent 5"/>
    <w:basedOn w:val="TableNormal"/>
    <w:uiPriority w:val="47"/>
    <w:rsid w:val="0044528D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66D80"/>
    <w:rPr>
      <w:color w:val="95640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25B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F6E54"/>
    <w:rPr>
      <w:rFonts w:asciiTheme="majorHAnsi" w:eastAsiaTheme="majorEastAsia" w:hAnsiTheme="majorHAnsi" w:cstheme="majorBidi"/>
      <w:b/>
      <w:bCs/>
      <w:color w:val="1F120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E54"/>
    <w:rPr>
      <w:rFonts w:asciiTheme="majorHAnsi" w:eastAsiaTheme="majorEastAsia" w:hAnsiTheme="majorHAnsi" w:cstheme="majorBidi"/>
      <w:b/>
      <w:bCs/>
      <w:i/>
      <w:iCs/>
      <w:color w:val="1F120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E54"/>
    <w:rPr>
      <w:rFonts w:asciiTheme="majorHAnsi" w:eastAsiaTheme="majorEastAsia" w:hAnsiTheme="majorHAnsi" w:cstheme="majorBidi"/>
      <w:i/>
      <w:iCs/>
      <w:color w:val="1F120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E54"/>
    <w:pPr>
      <w:spacing w:line="240" w:lineRule="auto"/>
    </w:pPr>
    <w:rPr>
      <w:b/>
      <w:bCs/>
      <w:smallCaps/>
      <w:color w:val="4D322D" w:themeColor="text2"/>
    </w:rPr>
  </w:style>
  <w:style w:type="character" w:styleId="Strong">
    <w:name w:val="Strong"/>
    <w:basedOn w:val="DefaultParagraphFont"/>
    <w:uiPriority w:val="22"/>
    <w:qFormat/>
    <w:rsid w:val="009F6E5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E5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322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E54"/>
    <w:rPr>
      <w:rFonts w:asciiTheme="majorHAnsi" w:eastAsiaTheme="majorEastAsia" w:hAnsiTheme="majorHAnsi" w:cstheme="majorBidi"/>
      <w:color w:val="4D322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6E5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6E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6E5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6E54"/>
    <w:rPr>
      <w:b/>
      <w:bCs/>
      <w:smallCaps/>
      <w:color w:val="4D322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6E54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bs.org/wgbh/americanexperience/freedomriders/rid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bs.org/wgbh/americanexperience/freedomriders/issues/jim-crow-law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bslearningmedia.org/resource/9328fcc8-aaef-4012-8bf5-6986c9f5e63e/episode-3-still-segregate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le.edu/lawweb/jbalkin/brown/1502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istory.com/topics/black-history/brown-v-board-of-education-of-topeka" TargetMode="Externa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bs.org/wgbh/americanexperience/freedomriders/people/james-farm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sin\AppData\Roaming\Microsoft\Templates\Student%20report%20with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36091323314266BF8A40FC88F0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6CAA-092B-467A-B34D-906134F18609}"/>
      </w:docPartPr>
      <w:docPartBody>
        <w:p w:rsidR="00354266" w:rsidRDefault="00154A73">
          <w:pPr>
            <w:pStyle w:val="FC36091323314266BF8A40FC88F084B8"/>
          </w:pPr>
          <w:r>
            <w:t>[Name]</w:t>
          </w:r>
        </w:p>
      </w:docPartBody>
    </w:docPart>
    <w:docPart>
      <w:docPartPr>
        <w:name w:val="FD2A0EDE029B44BBA69F565FB46F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B6CD-C17B-43B3-A93D-C65F7E02C929}"/>
      </w:docPartPr>
      <w:docPartBody>
        <w:p w:rsidR="00354266" w:rsidRDefault="00154A73">
          <w:pPr>
            <w:pStyle w:val="FD2A0EDE029B44BBA69F565FB46F684E"/>
          </w:pPr>
          <w:r>
            <w:t>[Course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73"/>
    <w:rsid w:val="000B10CA"/>
    <w:rsid w:val="00154A73"/>
    <w:rsid w:val="00241DA2"/>
    <w:rsid w:val="00354266"/>
    <w:rsid w:val="003C6822"/>
    <w:rsid w:val="004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B9BD5" w:themeColor="accent1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120" w:after="200" w:line="264" w:lineRule="auto"/>
    </w:pPr>
    <w:rPr>
      <w:rFonts w:cs="Times New Roman"/>
      <w:color w:val="44546A" w:themeColor="text2"/>
      <w:sz w:val="20"/>
      <w:szCs w:val="20"/>
    </w:rPr>
  </w:style>
  <w:style w:type="paragraph" w:customStyle="1" w:styleId="C83806EFEDBE49F7A277CF6389CDBD00">
    <w:name w:val="C83806EFEDBE49F7A277CF6389CDBD00"/>
  </w:style>
  <w:style w:type="paragraph" w:customStyle="1" w:styleId="FC36091323314266BF8A40FC88F084B8">
    <w:name w:val="FC36091323314266BF8A40FC88F084B8"/>
  </w:style>
  <w:style w:type="paragraph" w:customStyle="1" w:styleId="FD2A0EDE029B44BBA69F565FB46F684E">
    <w:name w:val="FD2A0EDE029B44BBA69F565FB46F684E"/>
  </w:style>
  <w:style w:type="paragraph" w:customStyle="1" w:styleId="A778B1AA94474EF989D0125C053C1ED6">
    <w:name w:val="A778B1AA94474EF989D0125C053C1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          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07D724-CFAE-492B-A71D-931B5BC87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EE3BB-0F60-4E48-99D3-E83C1A77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photo.dotx</Template>
  <TotalTime>205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Webercise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Webercise</dc:title>
  <dc:creator>STUDENT NAME:</dc:creator>
  <cp:keywords>PERIOD:</cp:keywords>
  <cp:lastModifiedBy>Vinsin</cp:lastModifiedBy>
  <cp:revision>16</cp:revision>
  <dcterms:created xsi:type="dcterms:W3CDTF">2016-07-19T07:14:00Z</dcterms:created>
  <dcterms:modified xsi:type="dcterms:W3CDTF">2016-07-21T04:50:00Z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TC028923599991</vt:lpwstr>
  </property>
</Properties>
</file>